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BFD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ADBE" w14:textId="77777777"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442C31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14:paraId="37A4178F" w14:textId="77777777" w:rsidR="00256326" w:rsidRPr="00442C31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2D289201" w14:textId="77777777"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8760E07" w14:textId="77777777" w:rsidR="00A169E7" w:rsidRPr="00442C31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04D7F8" w14:textId="77777777" w:rsidR="00551283" w:rsidRPr="00442C31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8DE0C20" w14:textId="77777777" w:rsidR="00E3446B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>Doplňte</w:t>
      </w:r>
      <w:r w:rsidR="00E3446B">
        <w:rPr>
          <w:rFonts w:ascii="Times New Roman" w:hAnsi="Times New Roman" w:cs="Times New Roman"/>
          <w:color w:val="0070C0"/>
          <w:sz w:val="22"/>
          <w:szCs w:val="22"/>
        </w:rPr>
        <w:t xml:space="preserve"> adresu školy</w:t>
      </w:r>
    </w:p>
    <w:p w14:paraId="398408F5" w14:textId="77777777" w:rsidR="00EE761C" w:rsidRPr="00442C31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0C46393A" w14:textId="77777777" w:rsidR="00AC4961" w:rsidRDefault="00AC4961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23F09F43" w14:textId="77777777" w:rsidR="00AC4961" w:rsidRDefault="00AC4961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53CF00F0" w14:textId="37C7E79B" w:rsidR="00AC4961" w:rsidRDefault="00AC4961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0B0CE7C6" w14:textId="77777777" w:rsidR="000E19A0" w:rsidRDefault="000E19A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195876F9" w14:textId="611A94E5" w:rsidR="001C4624" w:rsidRPr="00442C31" w:rsidRDefault="001C4624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71D8EB5F" w14:textId="77777777" w:rsidR="00805FCD" w:rsidRPr="00442C31" w:rsidRDefault="00805FCD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9CA8F34" w14:textId="459ADB17" w:rsidR="00EE761C" w:rsidRPr="00442C31" w:rsidRDefault="00892BBB" w:rsidP="00892BBB">
      <w:pPr>
        <w:rPr>
          <w:b/>
          <w:bCs/>
          <w:color w:val="auto"/>
          <w:sz w:val="23"/>
          <w:szCs w:val="23"/>
        </w:rPr>
      </w:pPr>
      <w:r w:rsidRPr="00442C31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442C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F243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Súhlas s vykonaním komisionálnych skúšok z viac ako dvoch vyučovacích predmetov v jeden deň</w:t>
      </w:r>
      <w:r w:rsidR="00EE761C" w:rsidRPr="00442C31">
        <w:rPr>
          <w:b/>
          <w:bCs/>
          <w:color w:val="auto"/>
          <w:sz w:val="23"/>
          <w:szCs w:val="23"/>
        </w:rPr>
        <w:t xml:space="preserve"> </w:t>
      </w:r>
    </w:p>
    <w:p w14:paraId="5AE482C0" w14:textId="77777777" w:rsidR="00EE761C" w:rsidRPr="00442C31" w:rsidRDefault="00EE761C" w:rsidP="00892BBB">
      <w:pPr>
        <w:rPr>
          <w:b/>
          <w:bCs/>
          <w:color w:val="auto"/>
          <w:sz w:val="23"/>
          <w:szCs w:val="23"/>
        </w:rPr>
      </w:pPr>
    </w:p>
    <w:p w14:paraId="0B78D6D2" w14:textId="69865096" w:rsidR="00805FCD" w:rsidRPr="00442C31" w:rsidRDefault="00FE60B3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Súhlasím</w:t>
      </w:r>
      <w:r w:rsidR="00C36834">
        <w:rPr>
          <w:rFonts w:ascii="Times New Roman" w:hAnsi="Times New Roman" w:cs="Times New Roman"/>
          <w:color w:val="auto"/>
          <w:sz w:val="22"/>
          <w:szCs w:val="22"/>
        </w:rPr>
        <w:t xml:space="preserve">, aby 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>môj syn / moj</w:t>
      </w:r>
      <w:r w:rsidR="00C3683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 xml:space="preserve"> dcér</w:t>
      </w:r>
      <w:r w:rsidR="00C3683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35D5EC50" w14:textId="77777777" w:rsidR="0046562E" w:rsidRPr="00442C31" w:rsidRDefault="00364F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: .</w:t>
      </w:r>
      <w:r w:rsidR="002B51F2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14:paraId="6AD7917A" w14:textId="77777777" w:rsidR="00FD6A84" w:rsidRPr="00442C31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narodenia:  ....................................................................................................................................................</w:t>
      </w:r>
    </w:p>
    <w:p w14:paraId="6AF4DC0B" w14:textId="77777777" w:rsidR="00EF2F82" w:rsidRPr="00442C31" w:rsidRDefault="0034167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6E0F3B" w14:textId="7026EB13" w:rsidR="008E065F" w:rsidRDefault="00C36834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vykonal / vykonala* komisionálne skúšky 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z viac ako dvoch vyučovacích predmetov v jeden deň podľa §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57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ods. 4 š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kolského zákona č.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245/2008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z. v znení neskorších predpisov</w:t>
      </w:r>
      <w:r w:rsidR="002200C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200C7" w:rsidRPr="002200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1678465" w14:textId="77777777" w:rsidR="008E065F" w:rsidRDefault="008E065F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FB8CB4" w14:textId="254B361C" w:rsidR="00FE60B3" w:rsidRDefault="002200C7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Súhlas sa vzťahuje 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všetky vyučovacie predmety</w:t>
      </w:r>
      <w:r w:rsidR="008E065F">
        <w:rPr>
          <w:rFonts w:ascii="Times New Roman" w:hAnsi="Times New Roman" w:cs="Times New Roman"/>
          <w:color w:val="auto"/>
          <w:sz w:val="22"/>
          <w:szCs w:val="22"/>
        </w:rPr>
        <w:t>, z ktorých riaditeľ školy nariadil alebo povolil vykonanie komisionálnej skúšky.</w:t>
      </w:r>
    </w:p>
    <w:p w14:paraId="419E9E87" w14:textId="77777777" w:rsidR="00FE60B3" w:rsidRDefault="00FE60B3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AA9366" w14:textId="03CC2406" w:rsidR="00805FCD" w:rsidRPr="00442C31" w:rsidRDefault="00FE60B3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Súhlas udeľujem 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 xml:space="preserve">na obdobie </w:t>
      </w:r>
      <w:r>
        <w:rPr>
          <w:rFonts w:ascii="Times New Roman" w:hAnsi="Times New Roman" w:cs="Times New Roman"/>
          <w:color w:val="auto"/>
          <w:sz w:val="22"/>
          <w:szCs w:val="22"/>
        </w:rPr>
        <w:t>školsk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>ého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rok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/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2200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AB2F7B" w14:textId="77777777" w:rsidR="00470DE4" w:rsidRPr="00442C31" w:rsidRDefault="00470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9495F44" w14:textId="77777777" w:rsidR="001C4624" w:rsidRPr="00442C31" w:rsidRDefault="001C462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14:paraId="50F0E1D2" w14:textId="77777777" w:rsidR="000E19A0" w:rsidRDefault="000E19A0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5C7BFE06" w14:textId="77777777" w:rsidR="00AC4961" w:rsidRPr="00442C31" w:rsidRDefault="00AC4961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0765F5C" w14:textId="4C683A3F" w:rsidR="00470DE4" w:rsidRDefault="00470DE4" w:rsidP="00470DE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14:paraId="14892962" w14:textId="431309B5" w:rsidR="005B2EEE" w:rsidRPr="00B55249" w:rsidRDefault="00543A9A" w:rsidP="00B55249">
      <w:pPr>
        <w:spacing w:before="0" w:after="0" w:line="240" w:lineRule="auto"/>
        <w:ind w:left="2340"/>
        <w:rPr>
          <w:rFonts w:ascii="Times New Roman" w:hAnsi="Times New Roman" w:cs="Times New Roman"/>
          <w:color w:val="1F2123" w:themeColor="text2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 </w:t>
      </w:r>
      <w:r w:rsidR="00B55249"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</w:t>
      </w:r>
      <w:r w:rsidR="00B55249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 xml:space="preserve">podpis </w:t>
      </w:r>
      <w:r w:rsidR="005B2EEE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>zákonn</w:t>
      </w:r>
      <w:r w:rsidR="00B55249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>ého</w:t>
      </w:r>
      <w:r w:rsidR="005B2EEE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 xml:space="preserve"> zástupc</w:t>
      </w:r>
      <w:r w:rsidR="00B55249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>u</w:t>
      </w:r>
    </w:p>
    <w:p w14:paraId="6D05600D" w14:textId="533477B8" w:rsidR="00470DE4" w:rsidRDefault="00470DE4" w:rsidP="00543A9A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EE1A403" w14:textId="515DDC95" w:rsidR="000E19A0" w:rsidRDefault="000E19A0" w:rsidP="00543A9A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242CF8F" w14:textId="77777777" w:rsidR="00470DE4" w:rsidRPr="00442C31" w:rsidRDefault="00470DE4" w:rsidP="00805FCD">
      <w:pPr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14:paraId="582145BD" w14:textId="77777777"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0F7D449F" w14:textId="44142814" w:rsidR="00470DE4" w:rsidRPr="00470DE4" w:rsidRDefault="00470DE4" w:rsidP="00470DE4">
      <w:pPr>
        <w:jc w:val="both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*</w:t>
      </w:r>
      <w:proofErr w:type="spellStart"/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nehodiace</w:t>
      </w:r>
      <w:proofErr w:type="spellEnd"/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 xml:space="preserve"> sa prečiarknite alebo zmažte</w:t>
      </w:r>
    </w:p>
    <w:sectPr w:rsidR="00470DE4" w:rsidRPr="00470DE4" w:rsidSect="001A27DE">
      <w:footerReference w:type="default" r:id="rId9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2FCE" w14:textId="77777777" w:rsidR="00637857" w:rsidRDefault="00637857">
      <w:pPr>
        <w:spacing w:before="0" w:after="0" w:line="240" w:lineRule="auto"/>
      </w:pPr>
      <w:r>
        <w:separator/>
      </w:r>
    </w:p>
  </w:endnote>
  <w:endnote w:type="continuationSeparator" w:id="0">
    <w:p w14:paraId="4C3270FE" w14:textId="77777777" w:rsidR="00637857" w:rsidRDefault="006378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D159" w14:textId="77777777" w:rsidR="00174A08" w:rsidRDefault="004248B9">
    <w:pPr>
      <w:pStyle w:val="pta"/>
    </w:pPr>
    <w:r>
      <w:t xml:space="preserve">Strana </w:t>
    </w:r>
    <w:r w:rsidR="0066367F">
      <w:fldChar w:fldCharType="begin"/>
    </w:r>
    <w:r>
      <w:instrText xml:space="preserve"> PAGE </w:instrText>
    </w:r>
    <w:r w:rsidR="0066367F">
      <w:fldChar w:fldCharType="separate"/>
    </w:r>
    <w:r w:rsidR="002B51F2">
      <w:rPr>
        <w:noProof/>
      </w:rPr>
      <w:t>2</w:t>
    </w:r>
    <w:r w:rsidR="006636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BFE3" w14:textId="77777777" w:rsidR="00637857" w:rsidRDefault="00637857">
      <w:pPr>
        <w:spacing w:before="0" w:after="0" w:line="240" w:lineRule="auto"/>
      </w:pPr>
      <w:r>
        <w:separator/>
      </w:r>
    </w:p>
  </w:footnote>
  <w:footnote w:type="continuationSeparator" w:id="0">
    <w:p w14:paraId="56DA2342" w14:textId="77777777" w:rsidR="00637857" w:rsidRDefault="006378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126E6"/>
    <w:multiLevelType w:val="hybridMultilevel"/>
    <w:tmpl w:val="45BC8B8C"/>
    <w:lvl w:ilvl="0" w:tplc="14BC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242574">
    <w:abstractNumId w:val="4"/>
  </w:num>
  <w:num w:numId="2" w16cid:durableId="1716929133">
    <w:abstractNumId w:val="9"/>
  </w:num>
  <w:num w:numId="3" w16cid:durableId="946426815">
    <w:abstractNumId w:val="16"/>
  </w:num>
  <w:num w:numId="4" w16cid:durableId="597954696">
    <w:abstractNumId w:val="5"/>
  </w:num>
  <w:num w:numId="5" w16cid:durableId="1297760656">
    <w:abstractNumId w:val="6"/>
  </w:num>
  <w:num w:numId="6" w16cid:durableId="821197391">
    <w:abstractNumId w:val="3"/>
  </w:num>
  <w:num w:numId="7" w16cid:durableId="1397776475">
    <w:abstractNumId w:val="18"/>
  </w:num>
  <w:num w:numId="8" w16cid:durableId="664162670">
    <w:abstractNumId w:val="15"/>
  </w:num>
  <w:num w:numId="9" w16cid:durableId="1464695659">
    <w:abstractNumId w:val="7"/>
  </w:num>
  <w:num w:numId="10" w16cid:durableId="2124226451">
    <w:abstractNumId w:val="0"/>
  </w:num>
  <w:num w:numId="11" w16cid:durableId="2125342490">
    <w:abstractNumId w:val="13"/>
  </w:num>
  <w:num w:numId="12" w16cid:durableId="1674724831">
    <w:abstractNumId w:val="11"/>
  </w:num>
  <w:num w:numId="13" w16cid:durableId="68506731">
    <w:abstractNumId w:val="14"/>
  </w:num>
  <w:num w:numId="14" w16cid:durableId="1360857476">
    <w:abstractNumId w:val="2"/>
  </w:num>
  <w:num w:numId="15" w16cid:durableId="572735299">
    <w:abstractNumId w:val="8"/>
  </w:num>
  <w:num w:numId="16" w16cid:durableId="1800612868">
    <w:abstractNumId w:val="12"/>
  </w:num>
  <w:num w:numId="17" w16cid:durableId="1167668160">
    <w:abstractNumId w:val="17"/>
  </w:num>
  <w:num w:numId="18" w16cid:durableId="278343714">
    <w:abstractNumId w:val="1"/>
  </w:num>
  <w:num w:numId="19" w16cid:durableId="1790199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7A"/>
    <w:rsid w:val="00005FEA"/>
    <w:rsid w:val="00007E28"/>
    <w:rsid w:val="00031FF3"/>
    <w:rsid w:val="00034266"/>
    <w:rsid w:val="00052317"/>
    <w:rsid w:val="00052A76"/>
    <w:rsid w:val="000643B2"/>
    <w:rsid w:val="000E090A"/>
    <w:rsid w:val="000E19A0"/>
    <w:rsid w:val="00117F9B"/>
    <w:rsid w:val="00162B3F"/>
    <w:rsid w:val="001746FA"/>
    <w:rsid w:val="00174A08"/>
    <w:rsid w:val="00185BC2"/>
    <w:rsid w:val="001A27DE"/>
    <w:rsid w:val="001C4624"/>
    <w:rsid w:val="001F6846"/>
    <w:rsid w:val="0020407D"/>
    <w:rsid w:val="002200C7"/>
    <w:rsid w:val="00224B33"/>
    <w:rsid w:val="00243E30"/>
    <w:rsid w:val="00256326"/>
    <w:rsid w:val="00263B11"/>
    <w:rsid w:val="002946D2"/>
    <w:rsid w:val="002A79B1"/>
    <w:rsid w:val="002B3DF6"/>
    <w:rsid w:val="002B4ED6"/>
    <w:rsid w:val="002B51F2"/>
    <w:rsid w:val="002D459E"/>
    <w:rsid w:val="0031243C"/>
    <w:rsid w:val="0034167E"/>
    <w:rsid w:val="00345210"/>
    <w:rsid w:val="003549BA"/>
    <w:rsid w:val="00360B5A"/>
    <w:rsid w:val="00364F1C"/>
    <w:rsid w:val="00375405"/>
    <w:rsid w:val="00380C6C"/>
    <w:rsid w:val="00386F11"/>
    <w:rsid w:val="00392F90"/>
    <w:rsid w:val="003C6FB5"/>
    <w:rsid w:val="003E4BE4"/>
    <w:rsid w:val="003F0EA9"/>
    <w:rsid w:val="004248B9"/>
    <w:rsid w:val="00442C31"/>
    <w:rsid w:val="0045612D"/>
    <w:rsid w:val="0046562E"/>
    <w:rsid w:val="00470DE4"/>
    <w:rsid w:val="00495593"/>
    <w:rsid w:val="0050116E"/>
    <w:rsid w:val="00521EC3"/>
    <w:rsid w:val="00536FE1"/>
    <w:rsid w:val="00543A9A"/>
    <w:rsid w:val="00551283"/>
    <w:rsid w:val="00561D13"/>
    <w:rsid w:val="00575967"/>
    <w:rsid w:val="00587901"/>
    <w:rsid w:val="005A2E17"/>
    <w:rsid w:val="005B1881"/>
    <w:rsid w:val="005B2665"/>
    <w:rsid w:val="005B2EEE"/>
    <w:rsid w:val="005C6893"/>
    <w:rsid w:val="005E4A35"/>
    <w:rsid w:val="005E6880"/>
    <w:rsid w:val="005F6AEB"/>
    <w:rsid w:val="006126AE"/>
    <w:rsid w:val="00634D38"/>
    <w:rsid w:val="00637857"/>
    <w:rsid w:val="0066367F"/>
    <w:rsid w:val="006960F1"/>
    <w:rsid w:val="006F551B"/>
    <w:rsid w:val="0073347D"/>
    <w:rsid w:val="00773013"/>
    <w:rsid w:val="007921F9"/>
    <w:rsid w:val="007A08EF"/>
    <w:rsid w:val="007B192B"/>
    <w:rsid w:val="007C1E9B"/>
    <w:rsid w:val="007D301F"/>
    <w:rsid w:val="00800D51"/>
    <w:rsid w:val="00805FCD"/>
    <w:rsid w:val="0081218D"/>
    <w:rsid w:val="00817985"/>
    <w:rsid w:val="00820B8E"/>
    <w:rsid w:val="00825F84"/>
    <w:rsid w:val="00842C7A"/>
    <w:rsid w:val="00866FBA"/>
    <w:rsid w:val="00877D51"/>
    <w:rsid w:val="0088750E"/>
    <w:rsid w:val="00892BBB"/>
    <w:rsid w:val="008A58CB"/>
    <w:rsid w:val="008E065F"/>
    <w:rsid w:val="0092715B"/>
    <w:rsid w:val="0095250D"/>
    <w:rsid w:val="00967AF3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3D33"/>
    <w:rsid w:val="00A506EA"/>
    <w:rsid w:val="00A77165"/>
    <w:rsid w:val="00A94722"/>
    <w:rsid w:val="00AC4961"/>
    <w:rsid w:val="00AD7D51"/>
    <w:rsid w:val="00B55249"/>
    <w:rsid w:val="00B65639"/>
    <w:rsid w:val="00BA364D"/>
    <w:rsid w:val="00BA7A1E"/>
    <w:rsid w:val="00BC7241"/>
    <w:rsid w:val="00BE3F20"/>
    <w:rsid w:val="00BF69C0"/>
    <w:rsid w:val="00C36834"/>
    <w:rsid w:val="00C56D6F"/>
    <w:rsid w:val="00C634C7"/>
    <w:rsid w:val="00C64C96"/>
    <w:rsid w:val="00CD744D"/>
    <w:rsid w:val="00D116B1"/>
    <w:rsid w:val="00D234FB"/>
    <w:rsid w:val="00D2477F"/>
    <w:rsid w:val="00D262AA"/>
    <w:rsid w:val="00D30F44"/>
    <w:rsid w:val="00D32032"/>
    <w:rsid w:val="00DC6FEE"/>
    <w:rsid w:val="00DE5861"/>
    <w:rsid w:val="00DE782B"/>
    <w:rsid w:val="00E1234B"/>
    <w:rsid w:val="00E3446B"/>
    <w:rsid w:val="00E77966"/>
    <w:rsid w:val="00E93D02"/>
    <w:rsid w:val="00E96016"/>
    <w:rsid w:val="00EB2550"/>
    <w:rsid w:val="00EB5900"/>
    <w:rsid w:val="00ED6647"/>
    <w:rsid w:val="00EE2BE9"/>
    <w:rsid w:val="00EE761C"/>
    <w:rsid w:val="00EF2F82"/>
    <w:rsid w:val="00F24308"/>
    <w:rsid w:val="00F54C7A"/>
    <w:rsid w:val="00FD047B"/>
    <w:rsid w:val="00FD6A84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849D5"/>
  <w15:docId w15:val="{5D377F14-1271-43CE-ADAB-14D6D2E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8E"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ika1">
    <w:name w:val="hlavička 1"/>
    <w:basedOn w:val="Normal"/>
    <w:next w:val="Normal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al"/>
    <w:next w:val="Normal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al"/>
    <w:next w:val="Normal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al"/>
    <w:next w:val="Normal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al"/>
    <w:next w:val="Normal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al"/>
    <w:next w:val="Normal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al"/>
    <w:next w:val="Normal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al"/>
    <w:next w:val="Normal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al"/>
    <w:next w:val="Normal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al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DefaultParagraphFont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al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DefaultParagraphFont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DefaultParagraphFont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TableNormal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DefaultParagraphFont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DefaultParagraphFont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DefaultParagraphFont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DefaultParagraphFont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DefaultParagraphFont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DefaultParagraphFont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DefaultParagraphFont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DefaultParagraphFont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DefaultParagraphFont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TableNormal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TableNormal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al"/>
    <w:next w:val="Normal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DefaultParagraphFont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al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al"/>
    <w:next w:val="Normal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DefaultParagraphFont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al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DefaultParagraphFont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al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DefaultParagraphFont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al"/>
    <w:next w:val="Normal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DefaultParagraphFont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PlaceholderText">
    <w:name w:val="Placeholder Text"/>
    <w:basedOn w:val="DefaultParagraphFont"/>
    <w:uiPriority w:val="99"/>
    <w:semiHidden/>
    <w:rsid w:val="00967AF3"/>
    <w:rPr>
      <w:color w:val="808080"/>
    </w:rPr>
  </w:style>
  <w:style w:type="character" w:styleId="Strong">
    <w:name w:val="Strong"/>
    <w:basedOn w:val="DefaultParagraphFont"/>
    <w:uiPriority w:val="22"/>
    <w:qFormat/>
    <w:rsid w:val="00634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1A27DE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DE"/>
    <w:rPr>
      <w:kern w:val="20"/>
    </w:rPr>
  </w:style>
  <w:style w:type="paragraph" w:styleId="ListParagraph">
    <w:name w:val="List Paragraph"/>
    <w:basedOn w:val="Normal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Marian Ludrovan</cp:lastModifiedBy>
  <cp:revision>6</cp:revision>
  <cp:lastPrinted>2019-06-11T12:13:00Z</cp:lastPrinted>
  <dcterms:created xsi:type="dcterms:W3CDTF">2023-09-19T07:32:00Z</dcterms:created>
  <dcterms:modified xsi:type="dcterms:W3CDTF">2023-09-20T10:08:00Z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